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45BD849B" w:rsidR="00CD36CF" w:rsidRDefault="002E1DF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0E3C83">
            <w:t>Enrolled</w:t>
          </w:r>
        </w:sdtContent>
      </w:sdt>
    </w:p>
    <w:p w14:paraId="6CE1FF1C" w14:textId="360F5944" w:rsidR="00CD36CF" w:rsidRDefault="002E1DF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E13FF0">
            <w:t>3006</w:t>
          </w:r>
        </w:sdtContent>
      </w:sdt>
    </w:p>
    <w:p w14:paraId="3504D526" w14:textId="3ACCADFF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561EC">
            <w:t>Senators Blair (Mr. President) and Baldwin</w:t>
          </w:r>
          <w:r w:rsidR="00F561EC">
            <w:br/>
          </w:r>
          <w:r w:rsidR="00E13FF0">
            <w:t>(</w:t>
          </w:r>
          <w:r w:rsidR="00F561EC">
            <w:t>By Request of the Executive</w:t>
          </w:r>
          <w:r w:rsidR="00E13FF0">
            <w:t>)</w:t>
          </w:r>
        </w:sdtContent>
      </w:sdt>
    </w:p>
    <w:p w14:paraId="1571F5F0" w14:textId="5FDBFDAD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A350B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38B06D72" w:rsidR="00C579C3" w:rsidRDefault="000E3C83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E13FF0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9385E">
        <w:t>Health</w:t>
      </w:r>
      <w:r w:rsidR="008B1CC8">
        <w:t xml:space="preserve"> – </w:t>
      </w:r>
      <w:r w:rsidR="00A9385E">
        <w:t>Community Mental Health Services</w:t>
      </w:r>
      <w:r w:rsidR="008B1CC8">
        <w:t>,</w:t>
      </w:r>
      <w:r w:rsidR="008571D5">
        <w:t xml:space="preserve"> fund 87</w:t>
      </w:r>
      <w:r w:rsidR="00A9385E">
        <w:t>94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9385E">
        <w:t>06</w:t>
      </w:r>
      <w:r w:rsidR="00E13FF0">
        <w:t>,</w:t>
      </w:r>
      <w:r w:rsidR="008B1CC8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73AB23F9" w:rsidR="00DD16EF" w:rsidRDefault="00C579C3" w:rsidP="00DD16EF">
      <w:pPr>
        <w:pStyle w:val="SectionBody"/>
      </w:pPr>
      <w:r>
        <w:t>W</w:t>
      </w:r>
      <w:r w:rsidR="000E3C83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0E3C83">
        <w:t>,</w:t>
      </w:r>
      <w:r w:rsidR="00DD16EF">
        <w:t xml:space="preserve"> which </w:t>
      </w:r>
      <w:r w:rsidR="009D3F79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4A77C180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87</w:t>
      </w:r>
      <w:r w:rsidR="00A9385E">
        <w:t>94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9385E">
        <w:t>06</w:t>
      </w:r>
      <w:r w:rsidRPr="00C579C3">
        <w:t xml:space="preserve">, be supplemented and amended </w:t>
      </w:r>
      <w:r w:rsidR="00A940D0">
        <w:t xml:space="preserve">by </w:t>
      </w:r>
      <w:r w:rsidR="00017F6F">
        <w:t>increasing an existing</w:t>
      </w:r>
      <w:r w:rsidR="008B1CC8">
        <w:t xml:space="preserve"> </w:t>
      </w:r>
      <w:r w:rsidRPr="00C579C3">
        <w:t>item of appropriation as follows:</w:t>
      </w:r>
    </w:p>
    <w:p w14:paraId="304B9E29" w14:textId="77777777" w:rsidR="00332B5B" w:rsidRPr="000E3C83" w:rsidRDefault="00332B5B" w:rsidP="00332B5B">
      <w:pPr>
        <w:pStyle w:val="ChapterHeading"/>
        <w:suppressLineNumbers w:val="0"/>
        <w:rPr>
          <w:b w:val="0"/>
          <w:bCs/>
        </w:rPr>
      </w:pPr>
      <w:r w:rsidRPr="000E3C83">
        <w:rPr>
          <w:b w:val="0"/>
          <w:bCs/>
        </w:rPr>
        <w:t>Title II – Appropriations.</w:t>
      </w:r>
    </w:p>
    <w:p w14:paraId="5FFF4783" w14:textId="73DB8D7B" w:rsidR="00332B5B" w:rsidRPr="00C579C3" w:rsidRDefault="00332B5B" w:rsidP="000E3C83">
      <w:pPr>
        <w:pStyle w:val="SectionHeading"/>
        <w:suppressLineNumbers w:val="0"/>
        <w:jc w:val="center"/>
      </w:pPr>
      <w:r>
        <w:t xml:space="preserve">Sec. </w:t>
      </w:r>
      <w:r w:rsidR="008D1B3E">
        <w:t>7</w:t>
      </w:r>
      <w:r>
        <w:t xml:space="preserve">. Appropriations </w:t>
      </w:r>
      <w:r w:rsidR="008D1B3E">
        <w:t>from federal block grants</w:t>
      </w:r>
      <w:r>
        <w:t>.</w:t>
      </w:r>
    </w:p>
    <w:p w14:paraId="5F674467" w14:textId="77777777" w:rsidR="00332B5B" w:rsidRPr="000E3C83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0E3C83">
        <w:rPr>
          <w:b w:val="0"/>
          <w:bCs/>
        </w:rPr>
        <w:t>DEPARTMENT OF health and human resources</w:t>
      </w:r>
    </w:p>
    <w:p w14:paraId="17B81F21" w14:textId="48289F4F" w:rsidR="00332B5B" w:rsidRDefault="004A3F75" w:rsidP="00332B5B">
      <w:pPr>
        <w:pStyle w:val="ItemNumber"/>
      </w:pPr>
      <w:r>
        <w:t>3</w:t>
      </w:r>
      <w:r w:rsidR="008B1CC8">
        <w:t>8</w:t>
      </w:r>
      <w:r w:rsidR="00A9385E">
        <w:t>2</w:t>
      </w:r>
      <w:r w:rsidR="00332B5B" w:rsidRPr="00F00CE0">
        <w:t xml:space="preserve"> – </w:t>
      </w:r>
      <w:r w:rsidR="00332B5B">
        <w:t xml:space="preserve">Division of </w:t>
      </w:r>
      <w:r w:rsidR="008D1B3E">
        <w:t>Health</w:t>
      </w:r>
      <w:r w:rsidR="00332B5B">
        <w:t xml:space="preserve"> </w:t>
      </w:r>
      <w:r w:rsidR="008B1CC8">
        <w:t xml:space="preserve">– </w:t>
      </w:r>
    </w:p>
    <w:p w14:paraId="0D8EE432" w14:textId="79561304" w:rsidR="00332B5B" w:rsidRDefault="00A9385E" w:rsidP="008B1CC8">
      <w:pPr>
        <w:pStyle w:val="ItemNumber"/>
      </w:pPr>
      <w:r>
        <w:t>Community Mental Health Services</w:t>
      </w:r>
    </w:p>
    <w:p w14:paraId="3DD51646" w14:textId="1D841B40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A9385E">
        <w:rPr>
          <w:u w:val="single"/>
        </w:rPr>
        <w:t>94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9385E">
        <w:rPr>
          <w:u w:val="single"/>
        </w:rPr>
        <w:t>06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5D91D355" w:rsidR="00646A8D" w:rsidRDefault="008B1CC8" w:rsidP="00190A37">
      <w:pPr>
        <w:pStyle w:val="SupplementalText"/>
      </w:pPr>
      <w:r>
        <w:t>3a</w:t>
      </w:r>
      <w:r w:rsidR="00332B5B">
        <w:tab/>
      </w:r>
      <w:r>
        <w:t>Federal Coronavirus Pandemic</w:t>
      </w:r>
      <w:r w:rsidR="00646A8D">
        <w:tab/>
      </w:r>
      <w:r w:rsidR="00646A8D">
        <w:tab/>
      </w:r>
      <w:r>
        <w:t>89101</w:t>
      </w:r>
      <w:r w:rsidR="00332B5B">
        <w:tab/>
      </w:r>
      <w:r w:rsidR="00E3172D">
        <w:t>$</w:t>
      </w:r>
      <w:r w:rsidR="00332B5B">
        <w:tab/>
      </w:r>
      <w:r w:rsidR="00A9385E">
        <w:t>267,969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05FB4AB8" w:rsidR="006865E9" w:rsidRPr="00303684" w:rsidRDefault="006865E9" w:rsidP="000E3C83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69CA" w14:textId="77777777" w:rsidR="002E1DFB" w:rsidRPr="00B844FE" w:rsidRDefault="002E1DFB" w:rsidP="00B844FE">
      <w:r>
        <w:separator/>
      </w:r>
    </w:p>
  </w:endnote>
  <w:endnote w:type="continuationSeparator" w:id="0">
    <w:p w14:paraId="731455A4" w14:textId="77777777" w:rsidR="002E1DFB" w:rsidRPr="00B844FE" w:rsidRDefault="002E1DF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692" w14:textId="77777777" w:rsidR="002E1DFB" w:rsidRPr="00B844FE" w:rsidRDefault="002E1DFB" w:rsidP="00B844FE">
      <w:r>
        <w:separator/>
      </w:r>
    </w:p>
  </w:footnote>
  <w:footnote w:type="continuationSeparator" w:id="0">
    <w:p w14:paraId="253E1C8E" w14:textId="77777777" w:rsidR="002E1DFB" w:rsidRPr="00B844FE" w:rsidRDefault="002E1DF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2E1DF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23E31837" w:rsidR="00C33014" w:rsidRPr="00C33014" w:rsidRDefault="000E3C83" w:rsidP="00C33014">
    <w:pPr>
      <w:pStyle w:val="HeaderStyle"/>
    </w:pPr>
    <w:r>
      <w:t>Enr</w:t>
    </w:r>
    <w:r w:rsidR="00F561EC">
      <w:t xml:space="preserve"> SB</w:t>
    </w:r>
    <w:r w:rsidR="00E13FF0">
      <w:t xml:space="preserve"> 3006</w:t>
    </w:r>
    <w:r w:rsidR="00C33014" w:rsidRPr="002A0269">
      <w:ptab w:relativeTo="margin" w:alignment="center" w:leader="none"/>
    </w:r>
    <w:r w:rsidR="00C33014">
      <w:tab/>
    </w:r>
  </w:p>
  <w:p w14:paraId="4D7C7A8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5E6D0082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3C83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7011C"/>
    <w:rsid w:val="00274200"/>
    <w:rsid w:val="00281FF1"/>
    <w:rsid w:val="00291955"/>
    <w:rsid w:val="002A0269"/>
    <w:rsid w:val="002A14C6"/>
    <w:rsid w:val="002E1DFB"/>
    <w:rsid w:val="002E3603"/>
    <w:rsid w:val="00303684"/>
    <w:rsid w:val="0030622E"/>
    <w:rsid w:val="00314854"/>
    <w:rsid w:val="00320CD1"/>
    <w:rsid w:val="00332B5B"/>
    <w:rsid w:val="0034319D"/>
    <w:rsid w:val="003749D1"/>
    <w:rsid w:val="00387D81"/>
    <w:rsid w:val="003B06EC"/>
    <w:rsid w:val="00422298"/>
    <w:rsid w:val="00437BD2"/>
    <w:rsid w:val="00441EDC"/>
    <w:rsid w:val="0049386C"/>
    <w:rsid w:val="004966EB"/>
    <w:rsid w:val="004A3F75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74726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1B3E"/>
    <w:rsid w:val="008D275D"/>
    <w:rsid w:val="008D49DE"/>
    <w:rsid w:val="008F3F80"/>
    <w:rsid w:val="008F66F4"/>
    <w:rsid w:val="00913C51"/>
    <w:rsid w:val="00934769"/>
    <w:rsid w:val="009645F5"/>
    <w:rsid w:val="009662D9"/>
    <w:rsid w:val="00980327"/>
    <w:rsid w:val="0098653C"/>
    <w:rsid w:val="009A350B"/>
    <w:rsid w:val="009C2825"/>
    <w:rsid w:val="009D3F79"/>
    <w:rsid w:val="009F1067"/>
    <w:rsid w:val="00A05D83"/>
    <w:rsid w:val="00A31E01"/>
    <w:rsid w:val="00A44D2E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E61F1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13FF0"/>
    <w:rsid w:val="00E3172D"/>
    <w:rsid w:val="00E365F1"/>
    <w:rsid w:val="00E622AC"/>
    <w:rsid w:val="00E62F48"/>
    <w:rsid w:val="00E831B3"/>
    <w:rsid w:val="00EE1E69"/>
    <w:rsid w:val="00EE70CB"/>
    <w:rsid w:val="00F00CE0"/>
    <w:rsid w:val="00F41CA2"/>
    <w:rsid w:val="00F52AC0"/>
    <w:rsid w:val="00F561EC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55157"/>
    <w:rsid w:val="0046406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E4C4-DE68-4A98-AAD0-CE1C6D4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2021-10-07T13:01:00Z</cp:lastPrinted>
  <dcterms:created xsi:type="dcterms:W3CDTF">2021-10-10T13:44:00Z</dcterms:created>
  <dcterms:modified xsi:type="dcterms:W3CDTF">2021-10-14T18:52:00Z</dcterms:modified>
</cp:coreProperties>
</file>